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E7355" w14:textId="77777777" w:rsidR="009B2694" w:rsidRDefault="009B2694" w:rsidP="00010945">
      <w:pPr>
        <w:ind w:left="450" w:right="360"/>
      </w:pPr>
    </w:p>
    <w:p w14:paraId="673EFC32" w14:textId="7CA7E6A5" w:rsidR="00C3357B" w:rsidRDefault="0002037C" w:rsidP="00010945">
      <w:pPr>
        <w:ind w:left="450" w:right="360"/>
      </w:pPr>
      <w:r>
        <w:t>March 6, 2024</w:t>
      </w:r>
    </w:p>
    <w:p w14:paraId="6E1166F7" w14:textId="77777777" w:rsidR="00C3357B" w:rsidRDefault="00C3357B" w:rsidP="00010945">
      <w:pPr>
        <w:ind w:left="450" w:right="360"/>
      </w:pPr>
    </w:p>
    <w:p w14:paraId="467CF2E1" w14:textId="77777777" w:rsidR="00C3357B" w:rsidRDefault="00C3357B" w:rsidP="00010945">
      <w:pPr>
        <w:ind w:left="450" w:right="360"/>
      </w:pPr>
    </w:p>
    <w:p w14:paraId="42059C8E" w14:textId="6BFA3DA3" w:rsidR="0002037C" w:rsidRDefault="003210C8" w:rsidP="00010945">
      <w:pPr>
        <w:ind w:left="450" w:right="360"/>
      </w:pPr>
      <w:r>
        <w:t>Sarah J Aspell</w:t>
      </w:r>
    </w:p>
    <w:p w14:paraId="0D91CDA0" w14:textId="4D7126CF" w:rsidR="003210C8" w:rsidRDefault="003210C8" w:rsidP="00010945">
      <w:pPr>
        <w:ind w:left="450" w:right="360"/>
      </w:pPr>
      <w:r>
        <w:t>70966346@requests.muckrock.com</w:t>
      </w:r>
    </w:p>
    <w:p w14:paraId="57D21D47" w14:textId="77777777" w:rsidR="0002037C" w:rsidRDefault="0002037C" w:rsidP="00010945">
      <w:pPr>
        <w:ind w:left="450" w:right="360"/>
      </w:pPr>
    </w:p>
    <w:p w14:paraId="0189BD03" w14:textId="77777777" w:rsidR="00C3357B" w:rsidRDefault="00C3357B" w:rsidP="00010945">
      <w:pPr>
        <w:ind w:left="450" w:right="360"/>
      </w:pPr>
    </w:p>
    <w:p w14:paraId="30BF37B4" w14:textId="51EB8D5B" w:rsidR="00C3357B" w:rsidRDefault="00C3357B" w:rsidP="00010945">
      <w:pPr>
        <w:ind w:left="450" w:right="360"/>
      </w:pPr>
      <w:r>
        <w:t xml:space="preserve">Re: </w:t>
      </w:r>
      <w:r w:rsidR="0002037C">
        <w:t>Ventura Police Department PRA request</w:t>
      </w:r>
    </w:p>
    <w:p w14:paraId="34E6DD9C" w14:textId="77777777" w:rsidR="00C3357B" w:rsidRDefault="00C3357B" w:rsidP="00010945">
      <w:pPr>
        <w:ind w:left="450" w:right="360"/>
      </w:pPr>
    </w:p>
    <w:p w14:paraId="313E9935" w14:textId="77777777" w:rsidR="00C3357B" w:rsidRDefault="00C3357B" w:rsidP="00010945">
      <w:pPr>
        <w:ind w:left="450" w:right="360"/>
      </w:pPr>
    </w:p>
    <w:p w14:paraId="0FC16B8F" w14:textId="68CEA9AF" w:rsidR="00C3357B" w:rsidRDefault="003210C8" w:rsidP="00010945">
      <w:pPr>
        <w:ind w:left="450" w:right="360"/>
      </w:pPr>
      <w:r>
        <w:t>Dear Ms. Aspell</w:t>
      </w:r>
      <w:r w:rsidR="0002037C">
        <w:t xml:space="preserve">, </w:t>
      </w:r>
    </w:p>
    <w:p w14:paraId="35C61BCF" w14:textId="77777777" w:rsidR="00C3357B" w:rsidRDefault="00C3357B" w:rsidP="00010945">
      <w:pPr>
        <w:ind w:left="450" w:right="360"/>
      </w:pPr>
    </w:p>
    <w:p w14:paraId="7F0353A6" w14:textId="59F88753" w:rsidR="00C3357B" w:rsidRDefault="00C3357B" w:rsidP="00010945">
      <w:pPr>
        <w:kinsoku w:val="0"/>
        <w:overflowPunct w:val="0"/>
        <w:spacing w:line="277" w:lineRule="exact"/>
        <w:ind w:left="450" w:right="360"/>
        <w:textAlignment w:val="baseline"/>
      </w:pPr>
      <w:r>
        <w:t xml:space="preserve">The Ventura Police Department has received your request pursuant to SB 1421 for copies of all disclosable records relating </w:t>
      </w:r>
      <w:r w:rsidRPr="00840833">
        <w:t xml:space="preserve">to the report, investigation, findings and administrative discipline of officers employed by the agency related to the following conduct: </w:t>
      </w:r>
      <w:r w:rsidR="00010945">
        <w:t xml:space="preserve">(1) </w:t>
      </w:r>
      <w:r>
        <w:t>incidents</w:t>
      </w:r>
      <w:r w:rsidRPr="00840833">
        <w:t xml:space="preserve"> involving the discharge of a firearm at a person; </w:t>
      </w:r>
      <w:r w:rsidR="00010945">
        <w:t xml:space="preserve">(2) </w:t>
      </w:r>
      <w:r w:rsidRPr="00840833">
        <w:t>incident</w:t>
      </w:r>
      <w:r>
        <w:t>s</w:t>
      </w:r>
      <w:r w:rsidRPr="00840833">
        <w:t xml:space="preserve"> in which the use of force resulted in death or great bodily injury; </w:t>
      </w:r>
      <w:r w:rsidR="00010945">
        <w:t>(3) sustained findings involving unreasonable or excessive force, (4) sustained findings that an officer failed to intervene</w:t>
      </w:r>
      <w:r w:rsidR="0012750E">
        <w:t xml:space="preserve"> </w:t>
      </w:r>
      <w:r w:rsidR="00010945">
        <w:t xml:space="preserve">against another officer clearly </w:t>
      </w:r>
      <w:r w:rsidR="0012750E">
        <w:t xml:space="preserve">using </w:t>
      </w:r>
      <w:r w:rsidR="00010945">
        <w:t xml:space="preserve">unreasonable or excessive force; (5) </w:t>
      </w:r>
      <w:r w:rsidRPr="00840833">
        <w:t>sustained finding</w:t>
      </w:r>
      <w:r>
        <w:t>s</w:t>
      </w:r>
      <w:r w:rsidRPr="00840833">
        <w:t xml:space="preserve"> involving sexual assault as defined by Cal. Penal Code §832.7(b)(1)(B)(ii); </w:t>
      </w:r>
      <w:r w:rsidR="00010945">
        <w:t xml:space="preserve">(6) </w:t>
      </w:r>
      <w:r w:rsidRPr="00840833">
        <w:t>sustained finding</w:t>
      </w:r>
      <w:r>
        <w:t xml:space="preserve">s </w:t>
      </w:r>
      <w:r w:rsidRPr="00840833">
        <w:t>involving dishonesty</w:t>
      </w:r>
      <w:r w:rsidR="00010945">
        <w:t>;</w:t>
      </w:r>
      <w:r w:rsidRPr="00840833">
        <w:t xml:space="preserve"> </w:t>
      </w:r>
      <w:r w:rsidR="00010945">
        <w:t xml:space="preserve">and (7) sustained findings involving prejudice or discrimination involving individuals in various protected classes. </w:t>
      </w:r>
      <w:r w:rsidRPr="00840833">
        <w:t xml:space="preserve">After a thorough search of voluminous records, </w:t>
      </w:r>
      <w:r>
        <w:t>nine</w:t>
      </w:r>
      <w:r w:rsidRPr="00840833">
        <w:t xml:space="preserve"> incidents appear to meet the criteria </w:t>
      </w:r>
      <w:r>
        <w:t>outlined above.</w:t>
      </w:r>
    </w:p>
    <w:p w14:paraId="1AD4FB5A" w14:textId="3DAD1691" w:rsidR="00C3357B" w:rsidRDefault="00C3357B" w:rsidP="00010945">
      <w:pPr>
        <w:ind w:left="450" w:right="360"/>
      </w:pPr>
    </w:p>
    <w:tbl>
      <w:tblPr>
        <w:tblW w:w="9265" w:type="dxa"/>
        <w:jc w:val="center"/>
        <w:tblLook w:val="04A0" w:firstRow="1" w:lastRow="0" w:firstColumn="1" w:lastColumn="0" w:noHBand="0" w:noVBand="1"/>
      </w:tblPr>
      <w:tblGrid>
        <w:gridCol w:w="2199"/>
        <w:gridCol w:w="1388"/>
        <w:gridCol w:w="3068"/>
        <w:gridCol w:w="2610"/>
      </w:tblGrid>
      <w:tr w:rsidR="00010945" w:rsidRPr="006D7C0B" w14:paraId="23610344" w14:textId="77777777" w:rsidTr="00AB04A2">
        <w:trPr>
          <w:trHeight w:val="300"/>
          <w:jc w:val="center"/>
        </w:trPr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B2BA05" w14:textId="2728BA8A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 xml:space="preserve">Report </w:t>
            </w:r>
            <w:r w:rsidRPr="006D7C0B">
              <w:rPr>
                <w:rFonts w:ascii="Calibri" w:hAnsi="Calibri"/>
                <w:b/>
                <w:bCs/>
                <w:color w:val="FFFFFF"/>
                <w:szCs w:val="22"/>
              </w:rPr>
              <w:t>Number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F973099" w14:textId="77777777" w:rsidR="00C3357B" w:rsidRPr="006D7C0B" w:rsidRDefault="00C3357B" w:rsidP="00AB04A2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 w:rsidRPr="006D7C0B">
              <w:rPr>
                <w:rFonts w:ascii="Calibri" w:hAnsi="Calibri"/>
                <w:b/>
                <w:bCs/>
                <w:color w:val="FFFFFF"/>
                <w:szCs w:val="22"/>
              </w:rPr>
              <w:t>Date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30552A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 w:rsidRPr="006D7C0B">
              <w:rPr>
                <w:rFonts w:ascii="Calibri" w:hAnsi="Calibri"/>
                <w:b/>
                <w:bCs/>
                <w:color w:val="FFFFFF"/>
                <w:szCs w:val="22"/>
              </w:rPr>
              <w:t>Location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402890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 w:rsidRPr="006D7C0B">
              <w:rPr>
                <w:rFonts w:ascii="Calibri" w:hAnsi="Calibri"/>
                <w:b/>
                <w:bCs/>
                <w:color w:val="FFFFFF"/>
                <w:szCs w:val="22"/>
              </w:rPr>
              <w:t>SB 1421 Criteria</w:t>
            </w:r>
          </w:p>
        </w:tc>
      </w:tr>
      <w:tr w:rsidR="00010945" w:rsidRPr="006D7C0B" w14:paraId="0651179D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C71135" w14:textId="4F1E6BCF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19-23355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EBFF5C" w14:textId="16BE02F4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04/01/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B055D9" w14:textId="77777777" w:rsidR="00C3357B" w:rsidRPr="006D7C0B" w:rsidRDefault="00C3357B" w:rsidP="00AB04A2">
            <w:pPr>
              <w:tabs>
                <w:tab w:val="left" w:pos="2688"/>
              </w:tabs>
              <w:ind w:right="-7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800 S Victoria Av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DA2F31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Discharge of firearm</w:t>
            </w:r>
          </w:p>
        </w:tc>
      </w:tr>
      <w:tr w:rsidR="00010945" w:rsidRPr="006D7C0B" w14:paraId="3865DE36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0386F9" w14:textId="697AD787" w:rsidR="00C3357B" w:rsidRPr="006D7C0B" w:rsidRDefault="00C3357B" w:rsidP="00AB04A2">
            <w:pPr>
              <w:tabs>
                <w:tab w:val="left" w:pos="1491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19-56826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5DED5A" w14:textId="0849F753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08/08/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6768F0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43</w:t>
            </w:r>
            <w:r>
              <w:rPr>
                <w:rFonts w:ascii="Calibri" w:hAnsi="Calibri"/>
                <w:color w:val="000000"/>
                <w:szCs w:val="22"/>
              </w:rPr>
              <w:t>00 Blk.</w:t>
            </w:r>
            <w:r w:rsidRPr="006D7C0B">
              <w:rPr>
                <w:rFonts w:ascii="Calibri" w:hAnsi="Calibri"/>
                <w:color w:val="000000"/>
                <w:szCs w:val="22"/>
              </w:rPr>
              <w:t xml:space="preserve"> Hope St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31B7D3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G</w:t>
            </w:r>
            <w:r>
              <w:rPr>
                <w:rFonts w:ascii="Calibri" w:hAnsi="Calibri"/>
                <w:color w:val="000000"/>
                <w:szCs w:val="22"/>
              </w:rPr>
              <w:t>reat Bodily Injury</w:t>
            </w:r>
          </w:p>
        </w:tc>
      </w:tr>
      <w:tr w:rsidR="00010945" w:rsidRPr="006D7C0B" w14:paraId="7F362F4B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4003EBCC" w14:textId="1DA856E1" w:rsidR="00C3357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2019-90723</w:t>
            </w:r>
            <w:r w:rsidR="00AB04A2">
              <w:rPr>
                <w:rFonts w:ascii="Calibri" w:hAnsi="Calibri"/>
                <w:color w:val="000000"/>
                <w:szCs w:val="22"/>
              </w:rPr>
              <w:t xml:space="preserve">  </w:t>
            </w:r>
            <w:r w:rsidR="00317495">
              <w:rPr>
                <w:rFonts w:ascii="Calibri" w:hAnsi="Calibri"/>
                <w:color w:val="000000"/>
                <w:szCs w:val="22"/>
              </w:rPr>
              <w:t xml:space="preserve"> and</w:t>
            </w:r>
          </w:p>
          <w:p w14:paraId="7A98A5F2" w14:textId="2CA7A3D4" w:rsidR="00317495" w:rsidRPr="006D7C0B" w:rsidRDefault="00317495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2020-2229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4D233B1C" w14:textId="38DF027E" w:rsidR="00C3357B" w:rsidRPr="006D7C0B" w:rsidRDefault="00317495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12/20/2019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5B9F874C" w14:textId="50DE20C1" w:rsidR="00C3357B" w:rsidRPr="006D7C0B" w:rsidRDefault="00317495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115 El Medio St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12165E8E" w14:textId="18547E8C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Dishonesty</w:t>
            </w:r>
          </w:p>
        </w:tc>
      </w:tr>
      <w:tr w:rsidR="00010945" w:rsidRPr="006D7C0B" w14:paraId="1EC0AF3A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0A9F2D" w14:textId="3DEDBCD0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-47780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8947DB" w14:textId="6EDABDFF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07/21/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96737B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17</w:t>
            </w:r>
            <w:r>
              <w:rPr>
                <w:rFonts w:ascii="Calibri" w:hAnsi="Calibri"/>
                <w:color w:val="000000"/>
                <w:szCs w:val="22"/>
              </w:rPr>
              <w:t xml:space="preserve">00 Blk. </w:t>
            </w:r>
            <w:r w:rsidRPr="006D7C0B">
              <w:rPr>
                <w:rFonts w:ascii="Calibri" w:hAnsi="Calibri"/>
                <w:color w:val="000000"/>
                <w:szCs w:val="22"/>
              </w:rPr>
              <w:t>S Victoria Av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D8DDC5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Great Bodily Injury</w:t>
            </w:r>
          </w:p>
        </w:tc>
      </w:tr>
      <w:tr w:rsidR="00010945" w:rsidRPr="006D7C0B" w14:paraId="6C6E05C5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0F03AF" w14:textId="2A5C3850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-72819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0D3295" w14:textId="1EA628CA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11/05/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5A4815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Harbor Bl / Seaward Av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8C322F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Discharge of firearm</w:t>
            </w:r>
          </w:p>
        </w:tc>
      </w:tr>
      <w:tr w:rsidR="00010945" w:rsidRPr="006D7C0B" w14:paraId="1E83B90E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E04875" w14:textId="5E19BB6C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-77441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488DF0" w14:textId="70BC50E4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11/27/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7A1D6F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11</w:t>
            </w:r>
            <w:r>
              <w:rPr>
                <w:rFonts w:ascii="Calibri" w:hAnsi="Calibri"/>
                <w:color w:val="000000"/>
                <w:szCs w:val="22"/>
              </w:rPr>
              <w:t xml:space="preserve">00 Blk. </w:t>
            </w:r>
            <w:r w:rsidRPr="006D7C0B">
              <w:rPr>
                <w:rFonts w:ascii="Calibri" w:hAnsi="Calibri"/>
                <w:color w:val="000000"/>
                <w:szCs w:val="22"/>
              </w:rPr>
              <w:t>S Seaward Av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C7FEB9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Great Bodily Injury</w:t>
            </w:r>
          </w:p>
        </w:tc>
      </w:tr>
      <w:tr w:rsidR="00010945" w:rsidRPr="006D7C0B" w14:paraId="55386BB4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51342909" w14:textId="04E7BBA9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2021-21955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59172CA3" w14:textId="139069B4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4/9/2021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69185868" w14:textId="3A903B96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2199 Victoria Ave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66047CE6" w14:textId="4C404EB3" w:rsidR="00C3357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Great Bodily Injury</w:t>
            </w:r>
          </w:p>
        </w:tc>
      </w:tr>
      <w:tr w:rsidR="00010945" w:rsidRPr="006D7C0B" w14:paraId="48346D78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59B65FE" w14:textId="08146E9A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2021-41387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5A47295" w14:textId="11AB6399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6/25/21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0CC5F2D" w14:textId="1C37F53B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Princeton Ave/Lafayette St.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B6BF8CC" w14:textId="29C7877E" w:rsidR="00C3357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Great Bodily Injury</w:t>
            </w:r>
          </w:p>
        </w:tc>
      </w:tr>
    </w:tbl>
    <w:p w14:paraId="7CD73957" w14:textId="77777777" w:rsidR="00C3357B" w:rsidRDefault="00C3357B" w:rsidP="00010945">
      <w:pPr>
        <w:ind w:left="450" w:right="360"/>
      </w:pPr>
    </w:p>
    <w:p w14:paraId="52FBD1F8" w14:textId="77777777" w:rsidR="00AB04A2" w:rsidRDefault="00AB04A2" w:rsidP="00010945">
      <w:pPr>
        <w:kinsoku w:val="0"/>
        <w:overflowPunct w:val="0"/>
        <w:spacing w:line="277" w:lineRule="exact"/>
        <w:ind w:left="450" w:right="360"/>
        <w:textAlignment w:val="baseline"/>
      </w:pPr>
    </w:p>
    <w:p w14:paraId="202A949D" w14:textId="2F512967" w:rsidR="00C3357B" w:rsidRDefault="00AB04A2" w:rsidP="00770411">
      <w:pPr>
        <w:kinsoku w:val="0"/>
        <w:overflowPunct w:val="0"/>
        <w:spacing w:line="277" w:lineRule="exact"/>
        <w:ind w:left="450" w:right="360"/>
        <w:textAlignment w:val="baseline"/>
      </w:pPr>
      <w:r>
        <w:t xml:space="preserve">With respect to the 8/8/2019 incident referenced above, attached are a </w:t>
      </w:r>
      <w:r w:rsidR="00C3357B" w:rsidRPr="00C10E9D">
        <w:t xml:space="preserve">redacted copy of Ventura Police Department report 19-56826, </w:t>
      </w:r>
      <w:r w:rsidR="002460D5">
        <w:t xml:space="preserve">and </w:t>
      </w:r>
      <w:r w:rsidR="00C3357B">
        <w:t>a written reprimand</w:t>
      </w:r>
      <w:r w:rsidR="00C3357B" w:rsidRPr="00C10E9D">
        <w:t xml:space="preserve">. </w:t>
      </w:r>
      <w:r w:rsidR="00C3357B">
        <w:t xml:space="preserve"> </w:t>
      </w:r>
      <w:r w:rsidR="00310D40">
        <w:t>The body worn camera video</w:t>
      </w:r>
      <w:r w:rsidR="0083329C">
        <w:t xml:space="preserve"> and photographs</w:t>
      </w:r>
      <w:r w:rsidR="00310D40">
        <w:t xml:space="preserve"> is still being reviewed and will be released at a later date.</w:t>
      </w:r>
      <w:r w:rsidR="0083329C">
        <w:t xml:space="preserve"> </w:t>
      </w:r>
      <w:r w:rsidR="00C3357B" w:rsidRPr="00C10E9D">
        <w:t>These decisions were made pursuant to Penal Code §832.7(b)(1)(C)(5) and</w:t>
      </w:r>
      <w:r w:rsidR="00C3357B">
        <w:t xml:space="preserve"> Government Code §</w:t>
      </w:r>
      <w:r w:rsidR="00770411">
        <w:t>7923.625</w:t>
      </w:r>
      <w:r w:rsidR="00C3357B" w:rsidRPr="00C10E9D">
        <w:t xml:space="preserve"> in my official capacity as custodian of records for the Ventura Police Department</w:t>
      </w:r>
      <w:r w:rsidR="00C3357B">
        <w:t xml:space="preserve"> and</w:t>
      </w:r>
      <w:r w:rsidR="00C3357B" w:rsidRPr="00C10E9D">
        <w:t xml:space="preserve"> in conjunction with Senior </w:t>
      </w:r>
      <w:r w:rsidR="00C3357B">
        <w:t xml:space="preserve">Assistant </w:t>
      </w:r>
      <w:r w:rsidR="00C3357B" w:rsidRPr="00C10E9D">
        <w:t xml:space="preserve">City Attorney Andy </w:t>
      </w:r>
      <w:r w:rsidR="00C3357B">
        <w:t xml:space="preserve">H. </w:t>
      </w:r>
      <w:r w:rsidR="00C3357B" w:rsidRPr="00C10E9D">
        <w:t>Viets.</w:t>
      </w:r>
    </w:p>
    <w:p w14:paraId="69E08C68" w14:textId="77777777" w:rsidR="00770411" w:rsidRDefault="00770411" w:rsidP="00770411">
      <w:pPr>
        <w:kinsoku w:val="0"/>
        <w:overflowPunct w:val="0"/>
        <w:spacing w:line="277" w:lineRule="exact"/>
        <w:ind w:left="450" w:right="360"/>
        <w:textAlignment w:val="baseline"/>
      </w:pPr>
    </w:p>
    <w:p w14:paraId="4E31CE2B" w14:textId="77777777" w:rsidR="0083329C" w:rsidRDefault="0083329C" w:rsidP="00770411">
      <w:pPr>
        <w:kinsoku w:val="0"/>
        <w:overflowPunct w:val="0"/>
        <w:spacing w:line="277" w:lineRule="exact"/>
        <w:ind w:left="450" w:right="360"/>
        <w:textAlignment w:val="baseline"/>
      </w:pPr>
    </w:p>
    <w:p w14:paraId="2D44FD14" w14:textId="77777777" w:rsidR="0083329C" w:rsidRDefault="0083329C" w:rsidP="00770411">
      <w:pPr>
        <w:kinsoku w:val="0"/>
        <w:overflowPunct w:val="0"/>
        <w:spacing w:line="277" w:lineRule="exact"/>
        <w:ind w:left="450" w:right="360"/>
        <w:textAlignment w:val="baseline"/>
      </w:pPr>
    </w:p>
    <w:p w14:paraId="0EC44914" w14:textId="67BF3444" w:rsidR="00770411" w:rsidRDefault="00770411" w:rsidP="00770411">
      <w:pPr>
        <w:kinsoku w:val="0"/>
        <w:overflowPunct w:val="0"/>
        <w:spacing w:line="277" w:lineRule="exact"/>
        <w:ind w:left="450" w:right="360"/>
        <w:textAlignment w:val="baseline"/>
      </w:pPr>
      <w:r>
        <w:t xml:space="preserve">With respect to the other incidents referenced above, we are evaluating what can be produced and will provide you with an update in the next 30 days. </w:t>
      </w:r>
    </w:p>
    <w:p w14:paraId="1C940602" w14:textId="77777777" w:rsidR="00C3357B" w:rsidRDefault="00C3357B" w:rsidP="00010945">
      <w:pPr>
        <w:kinsoku w:val="0"/>
        <w:overflowPunct w:val="0"/>
        <w:spacing w:line="277" w:lineRule="exact"/>
        <w:ind w:left="450" w:right="360"/>
        <w:textAlignment w:val="baseline"/>
      </w:pPr>
    </w:p>
    <w:p w14:paraId="75B72C53" w14:textId="77777777" w:rsidR="00C3357B" w:rsidRDefault="00C3357B" w:rsidP="00010945">
      <w:pPr>
        <w:ind w:left="450" w:right="360"/>
      </w:pPr>
      <w:r>
        <w:t>Please do not hesitate to contact me with any questions regarding this letter.</w:t>
      </w:r>
    </w:p>
    <w:p w14:paraId="0F2C75CD" w14:textId="77777777" w:rsidR="00C3357B" w:rsidRDefault="00C3357B" w:rsidP="00010945">
      <w:pPr>
        <w:ind w:left="450" w:right="360"/>
        <w:rPr>
          <w:rFonts w:eastAsia="Calibri"/>
          <w:color w:val="000000"/>
        </w:rPr>
      </w:pPr>
    </w:p>
    <w:p w14:paraId="17BC1EE9" w14:textId="77777777" w:rsidR="00C3357B" w:rsidRDefault="00C3357B" w:rsidP="00010945">
      <w:pPr>
        <w:ind w:left="450" w:right="360"/>
        <w:rPr>
          <w:rFonts w:eastAsia="Calibri"/>
          <w:color w:val="000000"/>
        </w:rPr>
      </w:pPr>
    </w:p>
    <w:p w14:paraId="37AFE083" w14:textId="7AD6A670" w:rsidR="00C3357B" w:rsidRDefault="00C3357B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>Sincerely,</w:t>
      </w:r>
    </w:p>
    <w:p w14:paraId="3902D59B" w14:textId="77777777" w:rsidR="00770411" w:rsidRDefault="00770411" w:rsidP="00010945">
      <w:pPr>
        <w:ind w:left="450" w:right="360"/>
        <w:rPr>
          <w:rFonts w:eastAsia="Calibri"/>
          <w:color w:val="000000"/>
        </w:rPr>
      </w:pPr>
    </w:p>
    <w:p w14:paraId="360F44BC" w14:textId="77777777" w:rsidR="00770411" w:rsidRDefault="00770411" w:rsidP="0002037C">
      <w:pPr>
        <w:ind w:right="360"/>
        <w:rPr>
          <w:rFonts w:eastAsia="Calibri"/>
          <w:color w:val="000000"/>
        </w:rPr>
      </w:pPr>
    </w:p>
    <w:p w14:paraId="02868878" w14:textId="4BBE6CE7" w:rsidR="00770411" w:rsidRDefault="00770411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>Margarita Moreno</w:t>
      </w:r>
    </w:p>
    <w:p w14:paraId="2BC94EB3" w14:textId="436E16AF" w:rsidR="00770411" w:rsidRDefault="00770411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>Police Records Manager</w:t>
      </w:r>
    </w:p>
    <w:p w14:paraId="65A00EC2" w14:textId="14144FFD" w:rsidR="00770411" w:rsidRDefault="00770411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Ventura Police Department </w:t>
      </w:r>
    </w:p>
    <w:p w14:paraId="6DCA8CAC" w14:textId="1A12C187" w:rsidR="00770411" w:rsidRDefault="00770411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>805-339-4415</w:t>
      </w:r>
    </w:p>
    <w:p w14:paraId="29DE1C46" w14:textId="679C3EA7" w:rsidR="00770411" w:rsidRPr="00770411" w:rsidRDefault="003210C8" w:rsidP="00010945">
      <w:pPr>
        <w:ind w:left="450" w:right="360"/>
        <w:rPr>
          <w:rFonts w:eastAsia="Calibri"/>
          <w:color w:val="000000" w:themeColor="text1"/>
        </w:rPr>
      </w:pPr>
      <w:hyperlink r:id="rId8" w:history="1">
        <w:r w:rsidR="00770411" w:rsidRPr="00770411">
          <w:rPr>
            <w:rStyle w:val="Hyperlink"/>
            <w:rFonts w:eastAsia="Calibri"/>
            <w:color w:val="000000" w:themeColor="text1"/>
          </w:rPr>
          <w:t>mmoreno@venturapd.org</w:t>
        </w:r>
      </w:hyperlink>
      <w:r w:rsidR="00770411" w:rsidRPr="00770411">
        <w:rPr>
          <w:rFonts w:eastAsia="Calibri"/>
          <w:color w:val="000000" w:themeColor="text1"/>
        </w:rPr>
        <w:t xml:space="preserve"> </w:t>
      </w:r>
    </w:p>
    <w:p w14:paraId="41640465" w14:textId="77777777" w:rsidR="00C3357B" w:rsidRDefault="00C3357B" w:rsidP="00010945">
      <w:pPr>
        <w:ind w:left="450" w:right="360"/>
      </w:pPr>
    </w:p>
    <w:p w14:paraId="22F9B62B" w14:textId="77777777" w:rsidR="00B834A2" w:rsidRDefault="00B834A2" w:rsidP="00010945">
      <w:pPr>
        <w:ind w:left="450" w:right="360"/>
      </w:pPr>
    </w:p>
    <w:p w14:paraId="688B72BA" w14:textId="48BD47AD" w:rsidR="00B834A2" w:rsidRPr="00B834A2" w:rsidRDefault="00B834A2" w:rsidP="00010945">
      <w:pPr>
        <w:ind w:left="450" w:right="360"/>
      </w:pPr>
      <w:r>
        <w:tab/>
      </w:r>
    </w:p>
    <w:sectPr w:rsidR="00B834A2" w:rsidRPr="00B834A2" w:rsidSect="00EE1D67">
      <w:headerReference w:type="default" r:id="rId9"/>
      <w:footerReference w:type="default" r:id="rId10"/>
      <w:type w:val="continuous"/>
      <w:pgSz w:w="12240" w:h="15840" w:code="1"/>
      <w:pgMar w:top="720" w:right="810" w:bottom="720" w:left="720" w:header="720" w:footer="375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3434" w14:textId="77777777" w:rsidR="00EE1D67" w:rsidRDefault="00EE1D67" w:rsidP="00CC2AEE">
      <w:r>
        <w:separator/>
      </w:r>
    </w:p>
  </w:endnote>
  <w:endnote w:type="continuationSeparator" w:id="0">
    <w:p w14:paraId="333FACA7" w14:textId="77777777" w:rsidR="00EE1D67" w:rsidRDefault="00EE1D67" w:rsidP="00CC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A8E4B" w14:textId="027FD755" w:rsidR="00F869B0" w:rsidRPr="00F869B0" w:rsidRDefault="00F869B0" w:rsidP="00F869B0">
    <w:pPr>
      <w:pStyle w:val="Footer"/>
      <w:jc w:val="right"/>
      <w:rPr>
        <w:sz w:val="16"/>
        <w:szCs w:val="18"/>
      </w:rPr>
    </w:pPr>
    <w:r>
      <w:rPr>
        <w:sz w:val="16"/>
        <w:szCs w:val="18"/>
      </w:rPr>
      <w:t xml:space="preserve">Rev. </w:t>
    </w:r>
    <w:r w:rsidR="00156C83">
      <w:rPr>
        <w:sz w:val="16"/>
        <w:szCs w:val="18"/>
      </w:rPr>
      <w:t>11/4/2022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F9A56" w14:textId="77777777" w:rsidR="00EE1D67" w:rsidRDefault="00EE1D67" w:rsidP="00CC2AEE">
      <w:r>
        <w:separator/>
      </w:r>
    </w:p>
  </w:footnote>
  <w:footnote w:type="continuationSeparator" w:id="0">
    <w:p w14:paraId="1147EFCF" w14:textId="77777777" w:rsidR="00EE1D67" w:rsidRDefault="00EE1D67" w:rsidP="00CC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7418" w14:textId="2A1E0D4E" w:rsidR="00144E8B" w:rsidRDefault="00144E8B" w:rsidP="00144E8B">
    <w:pPr>
      <w:pStyle w:val="Header"/>
      <w:jc w:val="center"/>
    </w:pPr>
    <w:r>
      <w:rPr>
        <w:noProof/>
      </w:rPr>
      <w:drawing>
        <wp:inline distT="0" distB="0" distL="0" distR="0" wp14:anchorId="29B31BA1" wp14:editId="5737C38F">
          <wp:extent cx="6312169" cy="1000125"/>
          <wp:effectExtent l="0" t="0" r="0" b="0"/>
          <wp:docPr id="616566750" name="Picture 616566750" descr="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475" cy="10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E24A4"/>
    <w:multiLevelType w:val="hybridMultilevel"/>
    <w:tmpl w:val="A486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EC4"/>
    <w:multiLevelType w:val="hybridMultilevel"/>
    <w:tmpl w:val="AA3AF1A4"/>
    <w:lvl w:ilvl="0" w:tplc="6E949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E63D2"/>
    <w:multiLevelType w:val="hybridMultilevel"/>
    <w:tmpl w:val="E714AEF0"/>
    <w:lvl w:ilvl="0" w:tplc="19D4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699120">
    <w:abstractNumId w:val="0"/>
  </w:num>
  <w:num w:numId="2" w16cid:durableId="1987320052">
    <w:abstractNumId w:val="2"/>
  </w:num>
  <w:num w:numId="3" w16cid:durableId="193805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36"/>
    <w:rsid w:val="00010945"/>
    <w:rsid w:val="0002037C"/>
    <w:rsid w:val="0002091D"/>
    <w:rsid w:val="00031E9F"/>
    <w:rsid w:val="00035D99"/>
    <w:rsid w:val="00041028"/>
    <w:rsid w:val="00054DF6"/>
    <w:rsid w:val="000553EF"/>
    <w:rsid w:val="000835CB"/>
    <w:rsid w:val="00084F40"/>
    <w:rsid w:val="00095A76"/>
    <w:rsid w:val="000A6274"/>
    <w:rsid w:val="000C3439"/>
    <w:rsid w:val="000E5597"/>
    <w:rsid w:val="00113374"/>
    <w:rsid w:val="00113D71"/>
    <w:rsid w:val="0012750E"/>
    <w:rsid w:val="00136206"/>
    <w:rsid w:val="00144E8B"/>
    <w:rsid w:val="00156C83"/>
    <w:rsid w:val="001767DE"/>
    <w:rsid w:val="001A40E4"/>
    <w:rsid w:val="001B507A"/>
    <w:rsid w:val="001C4257"/>
    <w:rsid w:val="001C78A7"/>
    <w:rsid w:val="001D3579"/>
    <w:rsid w:val="001E58E6"/>
    <w:rsid w:val="001F4ACE"/>
    <w:rsid w:val="001F711B"/>
    <w:rsid w:val="001F715B"/>
    <w:rsid w:val="00201CAD"/>
    <w:rsid w:val="0020410E"/>
    <w:rsid w:val="002064E6"/>
    <w:rsid w:val="00206F46"/>
    <w:rsid w:val="00207D7F"/>
    <w:rsid w:val="002126AC"/>
    <w:rsid w:val="0021648B"/>
    <w:rsid w:val="002173B6"/>
    <w:rsid w:val="0022328F"/>
    <w:rsid w:val="00226837"/>
    <w:rsid w:val="002300F3"/>
    <w:rsid w:val="00231ADA"/>
    <w:rsid w:val="00240529"/>
    <w:rsid w:val="002460D5"/>
    <w:rsid w:val="00246933"/>
    <w:rsid w:val="00250157"/>
    <w:rsid w:val="0027435D"/>
    <w:rsid w:val="0027496A"/>
    <w:rsid w:val="002820C8"/>
    <w:rsid w:val="0028521D"/>
    <w:rsid w:val="00293AC2"/>
    <w:rsid w:val="002A42DD"/>
    <w:rsid w:val="002A5CF1"/>
    <w:rsid w:val="002B1B88"/>
    <w:rsid w:val="002B27F9"/>
    <w:rsid w:val="002C2FBC"/>
    <w:rsid w:val="002D192B"/>
    <w:rsid w:val="002D3E93"/>
    <w:rsid w:val="002E526F"/>
    <w:rsid w:val="002F0CB8"/>
    <w:rsid w:val="002F12A7"/>
    <w:rsid w:val="002F203E"/>
    <w:rsid w:val="002F2394"/>
    <w:rsid w:val="002F2A93"/>
    <w:rsid w:val="00303335"/>
    <w:rsid w:val="00303B6C"/>
    <w:rsid w:val="00310D40"/>
    <w:rsid w:val="00317495"/>
    <w:rsid w:val="0032039C"/>
    <w:rsid w:val="003210C8"/>
    <w:rsid w:val="00322DA5"/>
    <w:rsid w:val="00325FB1"/>
    <w:rsid w:val="003325E3"/>
    <w:rsid w:val="00332D22"/>
    <w:rsid w:val="0033697B"/>
    <w:rsid w:val="003445E2"/>
    <w:rsid w:val="003453CB"/>
    <w:rsid w:val="00346A43"/>
    <w:rsid w:val="00347879"/>
    <w:rsid w:val="00355E58"/>
    <w:rsid w:val="003563D0"/>
    <w:rsid w:val="003641E1"/>
    <w:rsid w:val="0037170C"/>
    <w:rsid w:val="00387FAC"/>
    <w:rsid w:val="00391DB4"/>
    <w:rsid w:val="003A4012"/>
    <w:rsid w:val="003B63F8"/>
    <w:rsid w:val="003B7EB8"/>
    <w:rsid w:val="003F515D"/>
    <w:rsid w:val="00401B04"/>
    <w:rsid w:val="00410403"/>
    <w:rsid w:val="00412819"/>
    <w:rsid w:val="00446816"/>
    <w:rsid w:val="00450819"/>
    <w:rsid w:val="00450DAC"/>
    <w:rsid w:val="00456587"/>
    <w:rsid w:val="00460579"/>
    <w:rsid w:val="00460B3A"/>
    <w:rsid w:val="00466145"/>
    <w:rsid w:val="00471418"/>
    <w:rsid w:val="00477CF3"/>
    <w:rsid w:val="00485FA8"/>
    <w:rsid w:val="004A5DC5"/>
    <w:rsid w:val="004A5EBF"/>
    <w:rsid w:val="004A768B"/>
    <w:rsid w:val="004B517E"/>
    <w:rsid w:val="004B5DE3"/>
    <w:rsid w:val="004B6878"/>
    <w:rsid w:val="004C1180"/>
    <w:rsid w:val="004C11A3"/>
    <w:rsid w:val="004D15DF"/>
    <w:rsid w:val="004D27E0"/>
    <w:rsid w:val="004D5301"/>
    <w:rsid w:val="004E08F3"/>
    <w:rsid w:val="004E6C83"/>
    <w:rsid w:val="00503C99"/>
    <w:rsid w:val="00511971"/>
    <w:rsid w:val="005119F4"/>
    <w:rsid w:val="0052012E"/>
    <w:rsid w:val="005207F1"/>
    <w:rsid w:val="00523E46"/>
    <w:rsid w:val="005428A8"/>
    <w:rsid w:val="00550A69"/>
    <w:rsid w:val="00560621"/>
    <w:rsid w:val="0056577F"/>
    <w:rsid w:val="00570D2A"/>
    <w:rsid w:val="005805F3"/>
    <w:rsid w:val="00587039"/>
    <w:rsid w:val="005908BB"/>
    <w:rsid w:val="005A14AA"/>
    <w:rsid w:val="005A4999"/>
    <w:rsid w:val="005B2361"/>
    <w:rsid w:val="005D58D1"/>
    <w:rsid w:val="005E69B1"/>
    <w:rsid w:val="005F4C8D"/>
    <w:rsid w:val="00601666"/>
    <w:rsid w:val="00605CAA"/>
    <w:rsid w:val="00612050"/>
    <w:rsid w:val="00616575"/>
    <w:rsid w:val="00620111"/>
    <w:rsid w:val="006253F7"/>
    <w:rsid w:val="00633542"/>
    <w:rsid w:val="00641229"/>
    <w:rsid w:val="00666D14"/>
    <w:rsid w:val="00667F24"/>
    <w:rsid w:val="00672720"/>
    <w:rsid w:val="00681BB3"/>
    <w:rsid w:val="00683F35"/>
    <w:rsid w:val="006B2EFD"/>
    <w:rsid w:val="006C5E4A"/>
    <w:rsid w:val="006C67AB"/>
    <w:rsid w:val="006D2B3B"/>
    <w:rsid w:val="006E4E8E"/>
    <w:rsid w:val="006E6DBB"/>
    <w:rsid w:val="00710CCA"/>
    <w:rsid w:val="007173BF"/>
    <w:rsid w:val="0074304A"/>
    <w:rsid w:val="00744FE5"/>
    <w:rsid w:val="00746409"/>
    <w:rsid w:val="00747862"/>
    <w:rsid w:val="00752CD5"/>
    <w:rsid w:val="00753DC4"/>
    <w:rsid w:val="00753F1C"/>
    <w:rsid w:val="007654E9"/>
    <w:rsid w:val="00770411"/>
    <w:rsid w:val="00773F0B"/>
    <w:rsid w:val="00777777"/>
    <w:rsid w:val="00783A65"/>
    <w:rsid w:val="00786761"/>
    <w:rsid w:val="00795093"/>
    <w:rsid w:val="007959E4"/>
    <w:rsid w:val="007C7F1A"/>
    <w:rsid w:val="007D2682"/>
    <w:rsid w:val="007D59B5"/>
    <w:rsid w:val="007E3343"/>
    <w:rsid w:val="007F02DE"/>
    <w:rsid w:val="007F7CC6"/>
    <w:rsid w:val="007F7DD8"/>
    <w:rsid w:val="008075E9"/>
    <w:rsid w:val="00813133"/>
    <w:rsid w:val="00831E87"/>
    <w:rsid w:val="0083329C"/>
    <w:rsid w:val="00833E46"/>
    <w:rsid w:val="00837747"/>
    <w:rsid w:val="008404A3"/>
    <w:rsid w:val="00842970"/>
    <w:rsid w:val="0084526B"/>
    <w:rsid w:val="008539AC"/>
    <w:rsid w:val="00863988"/>
    <w:rsid w:val="00865B9A"/>
    <w:rsid w:val="0086700A"/>
    <w:rsid w:val="0087033E"/>
    <w:rsid w:val="00870A04"/>
    <w:rsid w:val="008913DC"/>
    <w:rsid w:val="008969C1"/>
    <w:rsid w:val="008A049D"/>
    <w:rsid w:val="008B2795"/>
    <w:rsid w:val="008B3229"/>
    <w:rsid w:val="008B426A"/>
    <w:rsid w:val="008C51CD"/>
    <w:rsid w:val="008C63D4"/>
    <w:rsid w:val="008D27EB"/>
    <w:rsid w:val="008D38AE"/>
    <w:rsid w:val="008D5448"/>
    <w:rsid w:val="008D7859"/>
    <w:rsid w:val="008D7B32"/>
    <w:rsid w:val="008E3E49"/>
    <w:rsid w:val="008E5F4F"/>
    <w:rsid w:val="008F5466"/>
    <w:rsid w:val="00906A96"/>
    <w:rsid w:val="00927007"/>
    <w:rsid w:val="00927E86"/>
    <w:rsid w:val="0093519C"/>
    <w:rsid w:val="00947F29"/>
    <w:rsid w:val="0095127B"/>
    <w:rsid w:val="00953DC0"/>
    <w:rsid w:val="00954962"/>
    <w:rsid w:val="00962043"/>
    <w:rsid w:val="009639D9"/>
    <w:rsid w:val="00977D36"/>
    <w:rsid w:val="0098017A"/>
    <w:rsid w:val="00983230"/>
    <w:rsid w:val="00983E34"/>
    <w:rsid w:val="0098405F"/>
    <w:rsid w:val="00984AE9"/>
    <w:rsid w:val="00986CF9"/>
    <w:rsid w:val="00994A76"/>
    <w:rsid w:val="009978E3"/>
    <w:rsid w:val="009B2694"/>
    <w:rsid w:val="009C0F4A"/>
    <w:rsid w:val="009C1852"/>
    <w:rsid w:val="009C7D7C"/>
    <w:rsid w:val="009D3929"/>
    <w:rsid w:val="009E1300"/>
    <w:rsid w:val="009E19CD"/>
    <w:rsid w:val="009E7EE1"/>
    <w:rsid w:val="009F710D"/>
    <w:rsid w:val="00A148D9"/>
    <w:rsid w:val="00A44890"/>
    <w:rsid w:val="00A7276B"/>
    <w:rsid w:val="00A840FE"/>
    <w:rsid w:val="00A86F10"/>
    <w:rsid w:val="00A949F9"/>
    <w:rsid w:val="00AA7F7D"/>
    <w:rsid w:val="00AB04A2"/>
    <w:rsid w:val="00AB5D2E"/>
    <w:rsid w:val="00AB74D2"/>
    <w:rsid w:val="00AC2F0B"/>
    <w:rsid w:val="00AC3E16"/>
    <w:rsid w:val="00AC50D4"/>
    <w:rsid w:val="00AE243F"/>
    <w:rsid w:val="00AE4287"/>
    <w:rsid w:val="00AE5C2D"/>
    <w:rsid w:val="00AF7D03"/>
    <w:rsid w:val="00B0190B"/>
    <w:rsid w:val="00B01BDD"/>
    <w:rsid w:val="00B21FFE"/>
    <w:rsid w:val="00B34C48"/>
    <w:rsid w:val="00B44374"/>
    <w:rsid w:val="00B54239"/>
    <w:rsid w:val="00B55457"/>
    <w:rsid w:val="00B60AC4"/>
    <w:rsid w:val="00B63F01"/>
    <w:rsid w:val="00B834A2"/>
    <w:rsid w:val="00B84116"/>
    <w:rsid w:val="00B842CE"/>
    <w:rsid w:val="00BA00B7"/>
    <w:rsid w:val="00BA2C91"/>
    <w:rsid w:val="00BA3A49"/>
    <w:rsid w:val="00BA679A"/>
    <w:rsid w:val="00BB1FBC"/>
    <w:rsid w:val="00BB39C9"/>
    <w:rsid w:val="00BD257A"/>
    <w:rsid w:val="00BD4525"/>
    <w:rsid w:val="00BD4BFB"/>
    <w:rsid w:val="00BE5CBE"/>
    <w:rsid w:val="00BE6BFD"/>
    <w:rsid w:val="00C06F8C"/>
    <w:rsid w:val="00C15BE2"/>
    <w:rsid w:val="00C17547"/>
    <w:rsid w:val="00C17894"/>
    <w:rsid w:val="00C23A0F"/>
    <w:rsid w:val="00C24EED"/>
    <w:rsid w:val="00C30665"/>
    <w:rsid w:val="00C3357B"/>
    <w:rsid w:val="00C5017C"/>
    <w:rsid w:val="00C50273"/>
    <w:rsid w:val="00C53E70"/>
    <w:rsid w:val="00C7433E"/>
    <w:rsid w:val="00C80C21"/>
    <w:rsid w:val="00C87190"/>
    <w:rsid w:val="00CC066E"/>
    <w:rsid w:val="00CC1E2E"/>
    <w:rsid w:val="00CC2AEE"/>
    <w:rsid w:val="00CC77B5"/>
    <w:rsid w:val="00CD59CB"/>
    <w:rsid w:val="00CE23B2"/>
    <w:rsid w:val="00CE366C"/>
    <w:rsid w:val="00CE5FAC"/>
    <w:rsid w:val="00CF0D94"/>
    <w:rsid w:val="00CF1D1C"/>
    <w:rsid w:val="00CF347C"/>
    <w:rsid w:val="00CF791C"/>
    <w:rsid w:val="00D019A3"/>
    <w:rsid w:val="00D20E20"/>
    <w:rsid w:val="00D219E8"/>
    <w:rsid w:val="00D23861"/>
    <w:rsid w:val="00D50606"/>
    <w:rsid w:val="00D5098A"/>
    <w:rsid w:val="00D514A4"/>
    <w:rsid w:val="00D550A1"/>
    <w:rsid w:val="00D57CFE"/>
    <w:rsid w:val="00D6621F"/>
    <w:rsid w:val="00D802AB"/>
    <w:rsid w:val="00D871C3"/>
    <w:rsid w:val="00D947E7"/>
    <w:rsid w:val="00DA11EA"/>
    <w:rsid w:val="00DB319F"/>
    <w:rsid w:val="00DB3834"/>
    <w:rsid w:val="00DB6DDF"/>
    <w:rsid w:val="00DC0429"/>
    <w:rsid w:val="00DC3A2A"/>
    <w:rsid w:val="00DC576B"/>
    <w:rsid w:val="00DC6DEC"/>
    <w:rsid w:val="00DC7A82"/>
    <w:rsid w:val="00DD759D"/>
    <w:rsid w:val="00DE364E"/>
    <w:rsid w:val="00DE58A9"/>
    <w:rsid w:val="00DF245E"/>
    <w:rsid w:val="00DF3A41"/>
    <w:rsid w:val="00DF4C7F"/>
    <w:rsid w:val="00DF7F5D"/>
    <w:rsid w:val="00E116A9"/>
    <w:rsid w:val="00E12400"/>
    <w:rsid w:val="00E23BA5"/>
    <w:rsid w:val="00E30CFB"/>
    <w:rsid w:val="00E45813"/>
    <w:rsid w:val="00E46C8F"/>
    <w:rsid w:val="00E51278"/>
    <w:rsid w:val="00E524B8"/>
    <w:rsid w:val="00E527CB"/>
    <w:rsid w:val="00E5321C"/>
    <w:rsid w:val="00E75596"/>
    <w:rsid w:val="00E85849"/>
    <w:rsid w:val="00ED37B8"/>
    <w:rsid w:val="00EE1D67"/>
    <w:rsid w:val="00EE5120"/>
    <w:rsid w:val="00EE5144"/>
    <w:rsid w:val="00F0225C"/>
    <w:rsid w:val="00F127E7"/>
    <w:rsid w:val="00F154DA"/>
    <w:rsid w:val="00F27CFA"/>
    <w:rsid w:val="00F343D6"/>
    <w:rsid w:val="00F41430"/>
    <w:rsid w:val="00F43164"/>
    <w:rsid w:val="00F51DB6"/>
    <w:rsid w:val="00F7216A"/>
    <w:rsid w:val="00F869B0"/>
    <w:rsid w:val="00F96CA0"/>
    <w:rsid w:val="00F97F88"/>
    <w:rsid w:val="00FA2E56"/>
    <w:rsid w:val="00FA5175"/>
    <w:rsid w:val="00FA5A02"/>
    <w:rsid w:val="00FA739E"/>
    <w:rsid w:val="00FC26A1"/>
    <w:rsid w:val="00FC3B0D"/>
    <w:rsid w:val="00FD0CE7"/>
    <w:rsid w:val="00FD214C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36A55"/>
  <w15:docId w15:val="{661F6783-616F-4601-898F-A6053F5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32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9360"/>
      </w:tabs>
      <w:autoSpaceDE w:val="0"/>
      <w:autoSpaceDN w:val="0"/>
      <w:adjustRightInd w:val="0"/>
      <w:jc w:val="left"/>
      <w:outlineLvl w:val="1"/>
    </w:pPr>
    <w:rPr>
      <w:rFonts w:ascii="Times New Roman" w:hAnsi="Times New Roman"/>
      <w:b/>
      <w:bCs/>
      <w:sz w:val="28"/>
      <w:szCs w:val="30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sz w:val="36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3"/>
    <w:rPr>
      <w:rFonts w:ascii="Tahoma" w:hAnsi="Tahoma" w:cs="Tahoma"/>
      <w:sz w:val="16"/>
      <w:szCs w:val="16"/>
    </w:rPr>
  </w:style>
  <w:style w:type="paragraph" w:customStyle="1" w:styleId="test">
    <w:name w:val="test"/>
    <w:basedOn w:val="Heading1"/>
    <w:pPr>
      <w:autoSpaceDE/>
      <w:autoSpaceDN/>
      <w:adjustRightInd/>
    </w:pPr>
    <w:rPr>
      <w:rFonts w:ascii="Comic Sans MS" w:hAnsi="Comic Sans MS"/>
      <w:sz w:val="36"/>
      <w:szCs w:val="24"/>
    </w:r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</w:tabs>
      <w:ind w:left="1886" w:hanging="1886"/>
    </w:pPr>
  </w:style>
  <w:style w:type="paragraph" w:customStyle="1" w:styleId="suprscrp">
    <w:name w:val="suprscrp"/>
    <w:basedOn w:val="Normal"/>
    <w:rPr>
      <w:vertAlign w:val="superscript"/>
    </w:rPr>
  </w:style>
  <w:style w:type="paragraph" w:customStyle="1" w:styleId="Style1">
    <w:name w:val="Style1"/>
    <w:basedOn w:val="Heading6"/>
    <w:rPr>
      <w:sz w:val="36"/>
    </w:rPr>
  </w:style>
  <w:style w:type="paragraph" w:customStyle="1" w:styleId="special">
    <w:name w:val="special"/>
    <w:basedOn w:val="Normal"/>
    <w:pPr>
      <w:jc w:val="left"/>
    </w:pPr>
    <w:rPr>
      <w:b/>
      <w:u w:val="single"/>
    </w:rPr>
  </w:style>
  <w:style w:type="paragraph" w:customStyle="1" w:styleId="special2">
    <w:name w:val="special 2"/>
    <w:basedOn w:val="Normal"/>
    <w:pPr>
      <w:tabs>
        <w:tab w:val="left" w:pos="720"/>
      </w:tabs>
      <w:jc w:val="left"/>
    </w:pPr>
    <w:rPr>
      <w:u w:val="single"/>
    </w:rPr>
  </w:style>
  <w:style w:type="paragraph" w:styleId="BodyText">
    <w:name w:val="Body Text"/>
    <w:basedOn w:val="Normal"/>
    <w:semiHidden/>
    <w:rPr>
      <w:rFonts w:cs="Arial"/>
      <w:sz w:val="28"/>
    </w:rPr>
  </w:style>
  <w:style w:type="character" w:styleId="Strong">
    <w:name w:val="Strong"/>
    <w:qFormat/>
    <w:rPr>
      <w:bCs/>
    </w:rPr>
  </w:style>
  <w:style w:type="character" w:customStyle="1" w:styleId="BalloonTextChar">
    <w:name w:val="Balloon Text Char"/>
    <w:link w:val="BalloonText"/>
    <w:uiPriority w:val="99"/>
    <w:semiHidden/>
    <w:rsid w:val="00332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E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EE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5A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reno@venturap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N%20LINE%20FORMS\2006%20NEWHEADER%20FORMS\Police%20Department%20Forms\FAX%20TRANS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3219-5C2F-434C-AFA2-BC23801F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TRANSMISSION</Template>
  <TotalTime>1</TotalTime>
  <Pages>2</Pages>
  <Words>364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Ventura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</dc:creator>
  <cp:lastModifiedBy>Margarita Moreno</cp:lastModifiedBy>
  <cp:revision>2</cp:revision>
  <cp:lastPrinted>2024-03-07T00:22:00Z</cp:lastPrinted>
  <dcterms:created xsi:type="dcterms:W3CDTF">2024-03-07T21:01:00Z</dcterms:created>
  <dcterms:modified xsi:type="dcterms:W3CDTF">2024-03-07T21:01:00Z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27d4146272649a5b9dc4fe55cc570dad304ad577f29bfc2ea32e0d0eb904cbc2</vt:lpwstr>
  </property>
</Properties>
</file>